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4F" w:rsidRDefault="00EE0B23" w:rsidP="00F6174F">
      <w:pPr>
        <w:pBdr>
          <w:bottom w:val="thickThinSmallGap" w:sz="24" w:space="1" w:color="auto"/>
        </w:pBdr>
        <w:spacing w:after="240"/>
        <w:ind w:right="-60"/>
        <w:jc w:val="center"/>
        <w:rPr>
          <w:noProof/>
          <w:lang w:val="en-GB" w:eastAsia="en-GB"/>
        </w:rPr>
      </w:pPr>
      <w:bookmarkStart w:id="0" w:name="_GoBack"/>
      <w:bookmarkEnd w:id="0"/>
      <w:r w:rsidRPr="00EE0B23">
        <w:rPr>
          <w:noProof/>
          <w:lang w:val="en-GB" w:eastAsia="en-GB"/>
        </w:rPr>
        <w:t>International Journal of Applied Computer Technology and Information Systems</w:t>
      </w:r>
    </w:p>
    <w:p w:rsidR="00EE0B23" w:rsidRPr="00F6174F" w:rsidRDefault="00EE0B23" w:rsidP="00F6174F">
      <w:pPr>
        <w:pBdr>
          <w:bottom w:val="thickThinSmallGap" w:sz="24" w:space="1" w:color="auto"/>
        </w:pBdr>
        <w:spacing w:after="240"/>
        <w:ind w:right="-60"/>
        <w:jc w:val="center"/>
        <w:rPr>
          <w:rFonts w:ascii="Angsana New" w:eastAsia="Angsana New" w:hAnsi="Angsana New"/>
          <w:w w:val="102"/>
          <w:sz w:val="2"/>
          <w:szCs w:val="2"/>
        </w:rPr>
      </w:pPr>
    </w:p>
    <w:p w:rsidR="00F6174F" w:rsidRPr="00F6174F" w:rsidRDefault="00F6174F" w:rsidP="00F6174F">
      <w:pPr>
        <w:jc w:val="center"/>
        <w:rPr>
          <w:rFonts w:ascii="Angsana New" w:eastAsia="Cordia New" w:hAnsi="Angsana New"/>
          <w:b/>
          <w:bCs/>
          <w:sz w:val="28"/>
          <w:lang w:eastAsia="en-US"/>
        </w:rPr>
      </w:pPr>
      <w:r w:rsidRPr="00F6174F">
        <w:rPr>
          <w:rFonts w:ascii="Angsana New" w:eastAsia="Cordia New" w:hAnsi="Angsana New"/>
          <w:b/>
          <w:bCs/>
          <w:sz w:val="28"/>
          <w:cs/>
          <w:lang w:eastAsia="en-US"/>
        </w:rPr>
        <w:t>แบบเสนอต้นฉบับเพื่อลงตีพิมพ์</w:t>
      </w:r>
    </w:p>
    <w:p w:rsidR="00F6174F" w:rsidRPr="00F6174F" w:rsidRDefault="00F6174F" w:rsidP="00F6174F">
      <w:pPr>
        <w:jc w:val="center"/>
        <w:rPr>
          <w:rFonts w:ascii="Angsana New" w:eastAsia="Cordia New" w:hAnsi="Angsana New"/>
          <w:b/>
          <w:bCs/>
          <w:sz w:val="28"/>
          <w:cs/>
          <w:lang w:eastAsia="en-US"/>
        </w:rPr>
      </w:pPr>
      <w:r w:rsidRPr="00F6174F">
        <w:rPr>
          <w:rFonts w:ascii="Angsana New" w:eastAsia="Cordia New" w:hAnsi="Angsana New"/>
          <w:b/>
          <w:bCs/>
          <w:sz w:val="28"/>
          <w:cs/>
          <w:lang w:eastAsia="en-US"/>
        </w:rPr>
        <w:t>ในวารสาร</w:t>
      </w:r>
      <w:r w:rsidR="00EE0B23">
        <w:rPr>
          <w:rFonts w:ascii="Angsana New" w:eastAsia="Cordia New" w:hAnsi="Angsana New"/>
          <w:b/>
          <w:bCs/>
          <w:sz w:val="28"/>
          <w:lang w:eastAsia="en-US"/>
        </w:rPr>
        <w:t xml:space="preserve"> </w:t>
      </w:r>
      <w:r w:rsidR="00EE0B23" w:rsidRPr="00EE0B23">
        <w:rPr>
          <w:rFonts w:ascii="Angsana New" w:eastAsia="Cordia New" w:hAnsi="Angsana New"/>
          <w:b/>
          <w:bCs/>
          <w:sz w:val="28"/>
          <w:lang w:eastAsia="en-US"/>
        </w:rPr>
        <w:t>International Journal of Applied Computer Technology and Information Systems</w:t>
      </w:r>
    </w:p>
    <w:p w:rsidR="00F6174F" w:rsidRPr="00F6174F" w:rsidRDefault="00F6174F" w:rsidP="00F6174F">
      <w:pPr>
        <w:keepNext/>
        <w:outlineLvl w:val="0"/>
        <w:rPr>
          <w:rFonts w:ascii="Angsana New" w:eastAsia="Cordia New" w:hAnsi="Angsana New"/>
          <w:b/>
          <w:bCs/>
          <w:sz w:val="28"/>
          <w:lang w:eastAsia="en-US"/>
        </w:rPr>
      </w:pPr>
      <w:r w:rsidRPr="00F6174F">
        <w:rPr>
          <w:rFonts w:ascii="Angsana New" w:eastAsia="Cordia New" w:hAnsi="Angsana New"/>
          <w:b/>
          <w:bCs/>
          <w:sz w:val="28"/>
          <w:cs/>
          <w:lang w:eastAsia="en-US"/>
        </w:rPr>
        <w:t xml:space="preserve">1. ชื่อเรื่อง </w:t>
      </w:r>
    </w:p>
    <w:p w:rsidR="00F6174F" w:rsidRPr="00F6174F" w:rsidRDefault="00F6174F" w:rsidP="00F6174F">
      <w:pPr>
        <w:keepNext/>
        <w:outlineLvl w:val="0"/>
        <w:rPr>
          <w:rFonts w:ascii="Angsana New" w:eastAsia="Cordia New" w:hAnsi="Angsana New"/>
          <w:b/>
          <w:bCs/>
          <w:sz w:val="28"/>
          <w:lang w:eastAsia="en-US"/>
        </w:rPr>
      </w:pPr>
      <w:r w:rsidRPr="00F6174F">
        <w:rPr>
          <w:rFonts w:ascii="Angsana New" w:eastAsia="Cordia New" w:hAnsi="Angsana New"/>
          <w:sz w:val="28"/>
          <w:cs/>
          <w:lang w:eastAsia="en-US"/>
        </w:rPr>
        <w:t>ภาษาไทย</w:t>
      </w:r>
      <w:r w:rsidRPr="00F6174F">
        <w:rPr>
          <w:rFonts w:ascii="Angsana New" w:eastAsia="Cordia New" w:hAnsi="Angsana New"/>
          <w:sz w:val="28"/>
          <w:lang w:eastAsia="en-US"/>
        </w:rPr>
        <w:t>…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.....................................................................................................................................................</w:t>
      </w:r>
    </w:p>
    <w:p w:rsidR="00F6174F" w:rsidRPr="00F6174F" w:rsidRDefault="00F6174F" w:rsidP="00F6174F">
      <w:pPr>
        <w:rPr>
          <w:rFonts w:ascii="Angsana New" w:eastAsia="Cordia New" w:hAnsi="Angsana New"/>
          <w:sz w:val="28"/>
          <w:lang w:eastAsia="en-US"/>
        </w:rPr>
      </w:pPr>
      <w:r w:rsidRPr="00F6174F">
        <w:rPr>
          <w:rFonts w:ascii="Angsana New" w:eastAsia="Cordia New" w:hAnsi="Angsana New"/>
          <w:sz w:val="28"/>
          <w:cs/>
          <w:lang w:eastAsia="en-US"/>
        </w:rPr>
        <w:t>ภาษาอังกฤษ...</w:t>
      </w:r>
      <w:r w:rsidRPr="00F6174F">
        <w:rPr>
          <w:rFonts w:ascii="Angsana New" w:eastAsia="Times New Roman" w:hAnsi="Angsana New"/>
          <w:b/>
          <w:bCs/>
          <w:sz w:val="28"/>
          <w:lang w:eastAsia="en-US"/>
        </w:rPr>
        <w:t xml:space="preserve"> 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...............................................................................................................................................</w:t>
      </w:r>
    </w:p>
    <w:p w:rsidR="00F6174F" w:rsidRPr="00F6174F" w:rsidRDefault="00F6174F" w:rsidP="00F6174F">
      <w:pPr>
        <w:keepNext/>
        <w:outlineLvl w:val="0"/>
        <w:rPr>
          <w:rFonts w:ascii="Angsana New" w:eastAsia="Cordia New" w:hAnsi="Angsana New"/>
          <w:sz w:val="28"/>
          <w:lang w:eastAsia="en-US"/>
        </w:rPr>
      </w:pPr>
      <w:r w:rsidRPr="00F6174F">
        <w:rPr>
          <w:rFonts w:ascii="Angsana New" w:eastAsia="Cordia New" w:hAnsi="Angsana New"/>
          <w:b/>
          <w:bCs/>
          <w:sz w:val="28"/>
          <w:cs/>
          <w:lang w:eastAsia="en-US"/>
        </w:rPr>
        <w:t>2. ชื่อ</w:t>
      </w:r>
      <w:r w:rsidRPr="00F6174F">
        <w:rPr>
          <w:rFonts w:ascii="Angsana New" w:eastAsia="Cordia New" w:hAnsi="Angsana New"/>
          <w:b/>
          <w:bCs/>
          <w:sz w:val="28"/>
          <w:lang w:eastAsia="en-US"/>
        </w:rPr>
        <w:t>/</w:t>
      </w:r>
      <w:r w:rsidRPr="00F6174F">
        <w:rPr>
          <w:rFonts w:ascii="Angsana New" w:eastAsia="Cordia New" w:hAnsi="Angsana New"/>
          <w:b/>
          <w:bCs/>
          <w:sz w:val="28"/>
          <w:cs/>
          <w:lang w:eastAsia="en-US"/>
        </w:rPr>
        <w:t>สกุล เจ้าของบทความ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...............................................</w:t>
      </w:r>
      <w:r w:rsidR="00EE0B23" w:rsidRPr="00EE0B23">
        <w:rPr>
          <w:rFonts w:ascii="Angsana New" w:eastAsia="Cordia New" w:hAnsi="Angsana New" w:hint="cs"/>
          <w:sz w:val="28"/>
          <w:cs/>
          <w:lang w:eastAsia="en-US"/>
        </w:rPr>
        <w:t xml:space="preserve"> </w:t>
      </w:r>
      <w:r w:rsidR="00EE0B23" w:rsidRPr="00F6174F">
        <w:rPr>
          <w:rFonts w:ascii="Angsana New" w:eastAsia="Cordia New" w:hAnsi="Angsana New" w:hint="cs"/>
          <w:sz w:val="28"/>
          <w:cs/>
          <w:lang w:eastAsia="en-US"/>
        </w:rPr>
        <w:t>.............................................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..............................</w:t>
      </w:r>
    </w:p>
    <w:p w:rsidR="00F6174F" w:rsidRPr="00F6174F" w:rsidRDefault="00F6174F" w:rsidP="00F6174F">
      <w:pPr>
        <w:rPr>
          <w:rFonts w:ascii="Angsana New" w:eastAsia="Cordia New" w:hAnsi="Angsana New"/>
          <w:sz w:val="28"/>
          <w:cs/>
          <w:lang w:val="en-GB" w:eastAsia="en-US"/>
        </w:rPr>
      </w:pPr>
      <w:r w:rsidRPr="00F6174F">
        <w:rPr>
          <w:rFonts w:ascii="Angsana New" w:eastAsia="Cordia New" w:hAnsi="Angsana New"/>
          <w:b/>
          <w:bCs/>
          <w:sz w:val="28"/>
          <w:cs/>
          <w:lang w:eastAsia="en-US"/>
        </w:rPr>
        <w:t>3. สถานที่ติดต่อเจ้าของบทความหรือผู้แทนส่งบทความ</w:t>
      </w:r>
      <w:r w:rsidRPr="00F6174F">
        <w:rPr>
          <w:rFonts w:ascii="Angsana New" w:eastAsia="Cordia New" w:hAnsi="Angsana New"/>
          <w:sz w:val="28"/>
          <w:lang w:eastAsia="en-US"/>
        </w:rPr>
        <w:t>……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..................................................................</w:t>
      </w:r>
      <w:r w:rsidRPr="00F6174F">
        <w:rPr>
          <w:rFonts w:ascii="Angsana New" w:eastAsia="Cordia New" w:hAnsi="Angsana New"/>
          <w:sz w:val="28"/>
          <w:lang w:eastAsia="en-US"/>
        </w:rPr>
        <w:t>…</w:t>
      </w:r>
    </w:p>
    <w:p w:rsidR="00F6174F" w:rsidRPr="00F6174F" w:rsidRDefault="00F6174F" w:rsidP="00F6174F">
      <w:pPr>
        <w:rPr>
          <w:rFonts w:ascii="Angsana New" w:eastAsia="Cordia New" w:hAnsi="Angsana New"/>
          <w:sz w:val="28"/>
          <w:lang w:eastAsia="en-US"/>
        </w:rPr>
      </w:pPr>
      <w:r w:rsidRPr="00F6174F">
        <w:rPr>
          <w:rFonts w:ascii="Angsana New" w:eastAsia="Cordia New" w:hAnsi="Angsana New"/>
          <w:sz w:val="28"/>
          <w:cs/>
          <w:lang w:eastAsia="en-US"/>
        </w:rPr>
        <w:t>โทรศัพท์</w:t>
      </w:r>
      <w:r w:rsidRPr="00F6174F">
        <w:rPr>
          <w:rFonts w:ascii="Angsana New" w:eastAsia="Cordia New" w:hAnsi="Angsana New"/>
          <w:sz w:val="28"/>
          <w:lang w:eastAsia="en-US"/>
        </w:rPr>
        <w:t>…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.....................</w:t>
      </w:r>
      <w:r w:rsidRPr="00F6174F">
        <w:rPr>
          <w:rFonts w:ascii="Angsana New" w:eastAsia="Cordia New" w:hAnsi="Angsana New"/>
          <w:sz w:val="28"/>
          <w:lang w:eastAsia="en-US"/>
        </w:rPr>
        <w:t>…</w:t>
      </w:r>
      <w:r w:rsidRPr="00F6174F">
        <w:rPr>
          <w:rFonts w:ascii="Angsana New" w:eastAsia="Cordia New" w:hAnsi="Angsana New"/>
          <w:sz w:val="28"/>
          <w:cs/>
          <w:lang w:eastAsia="en-US"/>
        </w:rPr>
        <w:t>โทรสาร</w:t>
      </w:r>
      <w:r w:rsidRPr="00F6174F">
        <w:rPr>
          <w:rFonts w:ascii="Angsana New" w:eastAsia="Cordia New" w:hAnsi="Angsana New"/>
          <w:sz w:val="28"/>
          <w:lang w:eastAsia="en-US"/>
        </w:rPr>
        <w:t>……………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</w:t>
      </w:r>
      <w:r w:rsidRPr="00F6174F">
        <w:rPr>
          <w:rFonts w:ascii="Angsana New" w:eastAsia="Cordia New" w:hAnsi="Angsana New"/>
          <w:sz w:val="28"/>
          <w:lang w:eastAsia="en-US"/>
        </w:rPr>
        <w:t>………….E-mail…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....................................................</w:t>
      </w:r>
      <w:r w:rsidRPr="00F6174F">
        <w:rPr>
          <w:rFonts w:ascii="Angsana New" w:eastAsia="Cordia New" w:hAnsi="Angsana New"/>
          <w:sz w:val="28"/>
          <w:lang w:eastAsia="en-US"/>
        </w:rPr>
        <w:t>…</w:t>
      </w:r>
    </w:p>
    <w:p w:rsidR="00F6174F" w:rsidRPr="00F6174F" w:rsidRDefault="00F6174F" w:rsidP="00F6174F">
      <w:pPr>
        <w:rPr>
          <w:rFonts w:ascii="Angsana New" w:eastAsia="Cordia New" w:hAnsi="Angsana New"/>
          <w:b/>
          <w:bCs/>
          <w:sz w:val="28"/>
          <w:lang w:eastAsia="en-US"/>
        </w:rPr>
      </w:pPr>
      <w:r w:rsidRPr="00F6174F">
        <w:rPr>
          <w:rFonts w:ascii="Angsana New" w:eastAsia="Cordia New" w:hAnsi="Angsana New"/>
          <w:b/>
          <w:bCs/>
          <w:sz w:val="28"/>
          <w:cs/>
          <w:lang w:eastAsia="en-US"/>
        </w:rPr>
        <w:t>4. ประเภทของต้นฉบับ</w:t>
      </w:r>
      <w:r w:rsidRPr="00F6174F">
        <w:rPr>
          <w:rFonts w:ascii="Angsana New" w:eastAsia="Cordia New" w:hAnsi="Angsana New"/>
          <w:b/>
          <w:bCs/>
          <w:sz w:val="28"/>
          <w:lang w:eastAsia="en-US"/>
        </w:rPr>
        <w:tab/>
      </w:r>
    </w:p>
    <w:p w:rsidR="00F6174F" w:rsidRPr="00F6174F" w:rsidRDefault="00F6174F" w:rsidP="00EE0B23">
      <w:pPr>
        <w:rPr>
          <w:rFonts w:ascii="Angsana New" w:eastAsia="Cordia New" w:hAnsi="Angsana New"/>
          <w:sz w:val="28"/>
          <w:lang w:eastAsia="en-US"/>
        </w:rPr>
      </w:pPr>
      <w:r w:rsidRPr="00F6174F">
        <w:rPr>
          <w:rFonts w:ascii="Angsana New" w:eastAsia="Cordia New" w:hAnsi="Angsana New"/>
          <w:b/>
          <w:bCs/>
          <w:sz w:val="28"/>
          <w:lang w:eastAsia="en-US"/>
        </w:rPr>
        <w:sym w:font="Wingdings 2" w:char="F0A3"/>
      </w:r>
      <w:r w:rsidRPr="00F6174F">
        <w:rPr>
          <w:rFonts w:ascii="Angsana New" w:eastAsia="Cordia New" w:hAnsi="Angsana New"/>
          <w:b/>
          <w:bCs/>
          <w:sz w:val="28"/>
          <w:lang w:eastAsia="en-US"/>
        </w:rPr>
        <w:tab/>
      </w:r>
      <w:r w:rsidRPr="00F6174F">
        <w:rPr>
          <w:rFonts w:ascii="Angsana New" w:eastAsia="Cordia New" w:hAnsi="Angsana New"/>
          <w:sz w:val="28"/>
          <w:cs/>
          <w:lang w:eastAsia="en-US"/>
        </w:rPr>
        <w:t>บทความวิจัย   สาขา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ab/>
      </w:r>
    </w:p>
    <w:p w:rsidR="00F6174F" w:rsidRPr="00F6174F" w:rsidRDefault="00F6174F" w:rsidP="00F6174F">
      <w:pPr>
        <w:rPr>
          <w:rFonts w:ascii="Angsana New" w:eastAsia="Cordia New" w:hAnsi="Angsana New"/>
          <w:sz w:val="28"/>
          <w:lang w:eastAsia="en-US"/>
        </w:rPr>
      </w:pPr>
      <w:r w:rsidRPr="00F6174F">
        <w:rPr>
          <w:rFonts w:ascii="Angsana New" w:eastAsia="Cordia New" w:hAnsi="Angsana New" w:hint="cs"/>
          <w:sz w:val="28"/>
          <w:cs/>
          <w:lang w:eastAsia="en-US"/>
        </w:rPr>
        <w:tab/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ab/>
      </w:r>
      <w:r w:rsidRPr="00F6174F">
        <w:rPr>
          <w:rFonts w:ascii="Angsana New" w:eastAsia="Cordia New" w:hAnsi="Angsana New" w:hint="cs"/>
          <w:sz w:val="28"/>
          <w:lang w:eastAsia="en-US"/>
        </w:rPr>
        <w:sym w:font="Wingdings 2" w:char="F0A3"/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 xml:space="preserve"> </w:t>
      </w:r>
      <w:r w:rsidR="00EE0B23">
        <w:rPr>
          <w:rFonts w:ascii="Angsana New" w:eastAsia="Cordia New" w:hAnsi="Angsana New" w:hint="cs"/>
          <w:sz w:val="28"/>
          <w:cs/>
          <w:lang w:eastAsia="en-US"/>
        </w:rPr>
        <w:t>การจัดการและบริหารธุรกิจ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ab/>
      </w:r>
      <w:r w:rsidRPr="00F6174F">
        <w:rPr>
          <w:rFonts w:ascii="Angsana New" w:eastAsia="Cordia New" w:hAnsi="Angsana New" w:hint="cs"/>
          <w:sz w:val="28"/>
          <w:lang w:eastAsia="en-US"/>
        </w:rPr>
        <w:sym w:font="Wingdings 2" w:char="F0A3"/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 xml:space="preserve"> </w:t>
      </w:r>
      <w:r w:rsidRPr="00F6174F">
        <w:rPr>
          <w:rFonts w:ascii="Angsana New" w:eastAsia="Cordia New" w:hAnsi="Angsana New"/>
          <w:sz w:val="28"/>
          <w:cs/>
          <w:lang w:eastAsia="en-US"/>
        </w:rPr>
        <w:t>เทคโนโลยี</w:t>
      </w:r>
      <w:r w:rsidR="00EE0B23">
        <w:rPr>
          <w:rFonts w:ascii="Angsana New" w:eastAsia="Cordia New" w:hAnsi="Angsana New" w:hint="cs"/>
          <w:sz w:val="28"/>
          <w:cs/>
          <w:lang w:eastAsia="en-US"/>
        </w:rPr>
        <w:t>คอมพิวเตอร์และ</w:t>
      </w:r>
      <w:r w:rsidRPr="00F6174F">
        <w:rPr>
          <w:rFonts w:ascii="Angsana New" w:eastAsia="Cordia New" w:hAnsi="Angsana New"/>
          <w:sz w:val="28"/>
          <w:cs/>
          <w:lang w:eastAsia="en-US"/>
        </w:rPr>
        <w:t>สารสนเทศ</w:t>
      </w:r>
    </w:p>
    <w:p w:rsidR="00F6174F" w:rsidRPr="00F6174F" w:rsidRDefault="00F6174F" w:rsidP="00F6174F">
      <w:pPr>
        <w:rPr>
          <w:rFonts w:ascii="Angsana New" w:eastAsia="Cordia New" w:hAnsi="Angsana New"/>
          <w:sz w:val="28"/>
          <w:cs/>
          <w:lang w:eastAsia="en-US"/>
        </w:rPr>
      </w:pPr>
      <w:r w:rsidRPr="00F6174F">
        <w:rPr>
          <w:rFonts w:ascii="Angsana New" w:eastAsia="Cordia New" w:hAnsi="Angsana New" w:hint="cs"/>
          <w:sz w:val="28"/>
          <w:cs/>
          <w:lang w:eastAsia="en-US"/>
        </w:rPr>
        <w:tab/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ab/>
      </w:r>
      <w:r w:rsidRPr="00F6174F">
        <w:rPr>
          <w:rFonts w:ascii="Angsana New" w:eastAsia="Cordia New" w:hAnsi="Angsana New" w:hint="cs"/>
          <w:sz w:val="28"/>
          <w:lang w:eastAsia="en-US"/>
        </w:rPr>
        <w:sym w:font="Wingdings 2" w:char="F0A3"/>
      </w:r>
      <w:r w:rsidR="00EE0B23">
        <w:rPr>
          <w:rFonts w:ascii="Angsana New" w:eastAsia="Cordia New" w:hAnsi="Angsana New" w:hint="cs"/>
          <w:sz w:val="28"/>
          <w:cs/>
          <w:lang w:eastAsia="en-US"/>
        </w:rPr>
        <w:t xml:space="preserve"> 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อื่นๆ</w:t>
      </w:r>
    </w:p>
    <w:p w:rsidR="00F6174F" w:rsidRPr="00F6174F" w:rsidRDefault="00F6174F" w:rsidP="00F6174F">
      <w:pPr>
        <w:rPr>
          <w:rFonts w:ascii="Angsana New" w:eastAsia="Cordia New" w:hAnsi="Angsana New"/>
          <w:sz w:val="28"/>
          <w:lang w:eastAsia="en-US"/>
        </w:rPr>
      </w:pPr>
      <w:r w:rsidRPr="00F6174F">
        <w:rPr>
          <w:rFonts w:ascii="Angsana New" w:eastAsia="Cordia New" w:hAnsi="Angsana New"/>
          <w:b/>
          <w:bCs/>
          <w:sz w:val="28"/>
          <w:lang w:eastAsia="en-US"/>
        </w:rPr>
        <w:sym w:font="Wingdings 2" w:char="F0A3"/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 xml:space="preserve"> 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ab/>
      </w:r>
      <w:r w:rsidRPr="00F6174F">
        <w:rPr>
          <w:rFonts w:ascii="Angsana New" w:eastAsia="Cordia New" w:hAnsi="Angsana New"/>
          <w:sz w:val="28"/>
          <w:cs/>
          <w:lang w:eastAsia="en-US"/>
        </w:rPr>
        <w:t>บทความ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วิชาการ</w:t>
      </w:r>
      <w:r w:rsidRPr="00F6174F">
        <w:rPr>
          <w:rFonts w:ascii="Angsana New" w:eastAsia="Cordia New" w:hAnsi="Angsana New"/>
          <w:sz w:val="28"/>
          <w:cs/>
          <w:lang w:eastAsia="en-US"/>
        </w:rPr>
        <w:t xml:space="preserve"> สาขา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ab/>
      </w:r>
    </w:p>
    <w:p w:rsidR="00F6174F" w:rsidRPr="00F6174F" w:rsidRDefault="00F6174F" w:rsidP="00F6174F">
      <w:pPr>
        <w:ind w:left="720" w:firstLine="720"/>
        <w:rPr>
          <w:rFonts w:ascii="Angsana New" w:eastAsia="Cordia New" w:hAnsi="Angsana New"/>
          <w:sz w:val="28"/>
          <w:lang w:eastAsia="en-US"/>
        </w:rPr>
      </w:pPr>
      <w:r w:rsidRPr="00F6174F">
        <w:rPr>
          <w:rFonts w:ascii="Angsana New" w:eastAsia="Cordia New" w:hAnsi="Angsana New" w:hint="cs"/>
          <w:sz w:val="28"/>
          <w:lang w:eastAsia="en-US"/>
        </w:rPr>
        <w:sym w:font="Wingdings 2" w:char="F0A3"/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 xml:space="preserve"> </w:t>
      </w:r>
      <w:r w:rsidR="00EE0B23">
        <w:rPr>
          <w:rFonts w:ascii="Angsana New" w:eastAsia="Cordia New" w:hAnsi="Angsana New" w:hint="cs"/>
          <w:sz w:val="28"/>
          <w:cs/>
          <w:lang w:eastAsia="en-US"/>
        </w:rPr>
        <w:t>การจัดการและบริหารธุรกิจ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ab/>
      </w:r>
      <w:r w:rsidRPr="00F6174F">
        <w:rPr>
          <w:rFonts w:ascii="Angsana New" w:eastAsia="Cordia New" w:hAnsi="Angsana New" w:hint="cs"/>
          <w:sz w:val="28"/>
          <w:lang w:eastAsia="en-US"/>
        </w:rPr>
        <w:sym w:font="Wingdings 2" w:char="F0A3"/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 xml:space="preserve"> </w:t>
      </w:r>
      <w:r w:rsidR="00EE0B23" w:rsidRPr="00F6174F">
        <w:rPr>
          <w:rFonts w:ascii="Angsana New" w:eastAsia="Cordia New" w:hAnsi="Angsana New"/>
          <w:sz w:val="28"/>
          <w:cs/>
          <w:lang w:eastAsia="en-US"/>
        </w:rPr>
        <w:t>เทคโนโลยี</w:t>
      </w:r>
      <w:r w:rsidR="00EE0B23">
        <w:rPr>
          <w:rFonts w:ascii="Angsana New" w:eastAsia="Cordia New" w:hAnsi="Angsana New" w:hint="cs"/>
          <w:sz w:val="28"/>
          <w:cs/>
          <w:lang w:eastAsia="en-US"/>
        </w:rPr>
        <w:t>คอมพิวเตอร์และ</w:t>
      </w:r>
      <w:r w:rsidR="00EE0B23" w:rsidRPr="00F6174F">
        <w:rPr>
          <w:rFonts w:ascii="Angsana New" w:eastAsia="Cordia New" w:hAnsi="Angsana New"/>
          <w:sz w:val="28"/>
          <w:cs/>
          <w:lang w:eastAsia="en-US"/>
        </w:rPr>
        <w:t>สารสนเทศ</w:t>
      </w:r>
    </w:p>
    <w:p w:rsidR="00F6174F" w:rsidRPr="00F6174F" w:rsidRDefault="00F6174F" w:rsidP="00F6174F">
      <w:pPr>
        <w:rPr>
          <w:rFonts w:ascii="Angsana New" w:eastAsia="Cordia New" w:hAnsi="Angsana New"/>
          <w:sz w:val="28"/>
          <w:cs/>
          <w:lang w:eastAsia="en-US"/>
        </w:rPr>
      </w:pPr>
      <w:r w:rsidRPr="00F6174F">
        <w:rPr>
          <w:rFonts w:ascii="Angsana New" w:eastAsia="Cordia New" w:hAnsi="Angsana New" w:hint="cs"/>
          <w:sz w:val="28"/>
          <w:cs/>
          <w:lang w:eastAsia="en-US"/>
        </w:rPr>
        <w:tab/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ab/>
      </w:r>
      <w:r w:rsidRPr="00F6174F">
        <w:rPr>
          <w:rFonts w:ascii="Angsana New" w:eastAsia="Cordia New" w:hAnsi="Angsana New" w:hint="cs"/>
          <w:sz w:val="28"/>
          <w:lang w:eastAsia="en-US"/>
        </w:rPr>
        <w:sym w:font="Wingdings 2" w:char="F0A3"/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 xml:space="preserve"> อื่นๆ</w:t>
      </w:r>
    </w:p>
    <w:p w:rsidR="00F6174F" w:rsidRPr="00F6174F" w:rsidRDefault="00F6174F" w:rsidP="00F6174F">
      <w:pPr>
        <w:ind w:left="1440" w:firstLine="720"/>
        <w:rPr>
          <w:rFonts w:ascii="Angsana New" w:eastAsia="Cordia New" w:hAnsi="Angsana New"/>
          <w:b/>
          <w:bCs/>
          <w:sz w:val="28"/>
          <w:lang w:eastAsia="en-US"/>
        </w:rPr>
      </w:pPr>
    </w:p>
    <w:p w:rsidR="00F6174F" w:rsidRPr="00F6174F" w:rsidRDefault="00F6174F" w:rsidP="00F6174F">
      <w:pPr>
        <w:keepNext/>
        <w:outlineLvl w:val="1"/>
        <w:rPr>
          <w:rFonts w:ascii="Angsana New" w:eastAsia="Cordia New" w:hAnsi="Angsana New"/>
          <w:b/>
          <w:bCs/>
          <w:sz w:val="28"/>
          <w:lang w:eastAsia="en-US"/>
        </w:rPr>
      </w:pPr>
      <w:r w:rsidRPr="00F6174F">
        <w:rPr>
          <w:rFonts w:ascii="Angsana New" w:eastAsia="Cordia New" w:hAnsi="Angsana New"/>
          <w:b/>
          <w:bCs/>
          <w:sz w:val="28"/>
          <w:cs/>
          <w:lang w:eastAsia="en-US"/>
        </w:rPr>
        <w:t>5. คำยินยอมในการนำส่งบทความ</w:t>
      </w:r>
    </w:p>
    <w:p w:rsidR="00F6174F" w:rsidRPr="00F6174F" w:rsidRDefault="00F6174F" w:rsidP="00F6174F">
      <w:pPr>
        <w:jc w:val="thaiDistribute"/>
        <w:rPr>
          <w:rFonts w:ascii="Angsana New" w:eastAsia="Cordia New" w:hAnsi="Angsana New"/>
          <w:sz w:val="28"/>
          <w:lang w:eastAsia="en-US"/>
        </w:rPr>
      </w:pPr>
      <w:r w:rsidRPr="00F6174F">
        <w:rPr>
          <w:rFonts w:ascii="Angsana New" w:eastAsia="Cordia New" w:hAnsi="Angsana New"/>
          <w:sz w:val="28"/>
          <w:lang w:eastAsia="en-US"/>
        </w:rPr>
        <w:tab/>
        <w:t>“</w:t>
      </w:r>
      <w:r w:rsidRPr="00F6174F">
        <w:rPr>
          <w:rFonts w:ascii="Angsana New" w:eastAsia="Cordia New" w:hAnsi="Angsana New"/>
          <w:sz w:val="28"/>
          <w:cs/>
          <w:lang w:eastAsia="en-US"/>
        </w:rPr>
        <w:t>ข้าพเจ้ายินดีให้กองบรรณาธิการ วารสาร</w:t>
      </w:r>
      <w:r w:rsidR="00EE0B23">
        <w:rPr>
          <w:rFonts w:ascii="Angsana New" w:eastAsia="Cordia New" w:hAnsi="Angsana New"/>
          <w:sz w:val="28"/>
          <w:lang w:eastAsia="en-US"/>
        </w:rPr>
        <w:t xml:space="preserve"> </w:t>
      </w:r>
      <w:r w:rsidR="00EE0B23" w:rsidRPr="00EE0B23">
        <w:rPr>
          <w:rFonts w:ascii="Angsana New" w:eastAsia="Cordia New" w:hAnsi="Angsana New"/>
          <w:sz w:val="28"/>
          <w:lang w:eastAsia="en-US"/>
        </w:rPr>
        <w:t>International Journal of Applied Computer Technology and Information Systems</w:t>
      </w:r>
      <w:r w:rsidR="00EE0B23" w:rsidRPr="00EE0B23">
        <w:rPr>
          <w:rFonts w:ascii="Angsana New" w:eastAsia="Cordia New" w:hAnsi="Angsana New" w:hint="cs"/>
          <w:sz w:val="28"/>
          <w:szCs w:val="24"/>
          <w:lang w:eastAsia="en-US"/>
        </w:rPr>
        <w:t xml:space="preserve"> 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 xml:space="preserve">คณะวิทยาศาสตร์และเทคโนโลยี </w:t>
      </w:r>
      <w:r w:rsidR="008925DD">
        <w:rPr>
          <w:rFonts w:ascii="Angsana New" w:eastAsia="Cordia New" w:hAnsi="Angsana New" w:hint="cs"/>
          <w:sz w:val="28"/>
          <w:cs/>
          <w:lang w:eastAsia="en-US"/>
        </w:rPr>
        <w:t xml:space="preserve"> 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มหาวิทยาลัยเทคโนโลยีราชมงคล</w:t>
      </w:r>
      <w:r w:rsidR="00EE0B23">
        <w:rPr>
          <w:rFonts w:ascii="Angsana New" w:eastAsia="Cordia New" w:hAnsi="Angsana New" w:hint="cs"/>
          <w:sz w:val="28"/>
          <w:cs/>
          <w:lang w:eastAsia="en-US"/>
        </w:rPr>
        <w:t>สุวรรณภูมิ</w:t>
      </w:r>
      <w:r w:rsidR="008925DD">
        <w:rPr>
          <w:rFonts w:ascii="Angsana New" w:eastAsia="Cordia New" w:hAnsi="Angsana New" w:hint="cs"/>
          <w:sz w:val="28"/>
          <w:cs/>
          <w:lang w:eastAsia="en-US"/>
        </w:rPr>
        <w:t xml:space="preserve"> </w:t>
      </w:r>
      <w:r w:rsidRPr="00F6174F">
        <w:rPr>
          <w:rFonts w:ascii="Angsana New" w:eastAsia="Cordia New" w:hAnsi="Angsana New"/>
          <w:sz w:val="28"/>
          <w:cs/>
          <w:lang w:eastAsia="en-US"/>
        </w:rPr>
        <w:t xml:space="preserve"> มีสิทธิ์ใน</w:t>
      </w:r>
      <w:r w:rsidR="00EE0B23">
        <w:rPr>
          <w:rFonts w:ascii="Angsana New" w:eastAsia="Cordia New" w:hAnsi="Angsana New" w:hint="cs"/>
          <w:sz w:val="28"/>
          <w:cs/>
          <w:lang w:eastAsia="en-US"/>
        </w:rPr>
        <w:t>การ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คัดสรร</w:t>
      </w:r>
      <w:r w:rsidRPr="00F6174F">
        <w:rPr>
          <w:rFonts w:ascii="Angsana New" w:eastAsia="Cordia New" w:hAnsi="Angsana New"/>
          <w:sz w:val="28"/>
          <w:cs/>
          <w:lang w:eastAsia="en-US"/>
        </w:rPr>
        <w:t>ผู้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ทรงคุณวุฒิในการพิจารณาต้นฉบับของข้าพเจ้าและคณะโดยอิสระ</w:t>
      </w:r>
      <w:r w:rsidRPr="00F6174F">
        <w:rPr>
          <w:rFonts w:ascii="Angsana New" w:eastAsia="Cordia New" w:hAnsi="Angsana New"/>
          <w:sz w:val="28"/>
          <w:lang w:eastAsia="en-US"/>
        </w:rPr>
        <w:t xml:space="preserve"> </w:t>
      </w:r>
      <w:r w:rsidRPr="00F6174F">
        <w:rPr>
          <w:rFonts w:ascii="Angsana New" w:eastAsia="Cordia New" w:hAnsi="Angsana New"/>
          <w:sz w:val="28"/>
          <w:cs/>
          <w:lang w:eastAsia="en-US"/>
        </w:rPr>
        <w:t>และยินยอมให้กองบรรณาธิการ สามารถตรวจแก้ไขต้นฉบับดังกล่าวได้ตามที่เห็นสมควร</w:t>
      </w:r>
      <w:r w:rsidRPr="00F6174F">
        <w:rPr>
          <w:rFonts w:ascii="Angsana New" w:eastAsia="Cordia New" w:hAnsi="Angsana New"/>
          <w:sz w:val="28"/>
          <w:lang w:eastAsia="en-US"/>
        </w:rPr>
        <w:t>”</w:t>
      </w:r>
    </w:p>
    <w:p w:rsidR="00F6174F" w:rsidRPr="00F6174F" w:rsidRDefault="00F6174F" w:rsidP="00F6174F">
      <w:pPr>
        <w:rPr>
          <w:rFonts w:ascii="Angsana New" w:eastAsia="Cordia New" w:hAnsi="Angsana New"/>
          <w:sz w:val="28"/>
          <w:lang w:eastAsia="en-US"/>
        </w:rPr>
      </w:pPr>
    </w:p>
    <w:p w:rsidR="00F6174F" w:rsidRPr="00F6174F" w:rsidRDefault="00F6174F" w:rsidP="00F6174F">
      <w:pPr>
        <w:ind w:left="720" w:firstLine="720"/>
        <w:jc w:val="center"/>
        <w:rPr>
          <w:rFonts w:ascii="Angsana New" w:eastAsia="Cordia New" w:hAnsi="Angsana New"/>
          <w:sz w:val="28"/>
          <w:lang w:eastAsia="en-US"/>
        </w:rPr>
      </w:pPr>
    </w:p>
    <w:p w:rsidR="00F6174F" w:rsidRPr="00F6174F" w:rsidRDefault="00F6174F" w:rsidP="00F6174F">
      <w:pPr>
        <w:ind w:left="720" w:firstLine="720"/>
        <w:jc w:val="center"/>
        <w:rPr>
          <w:rFonts w:ascii="Angsana New" w:eastAsia="Cordia New" w:hAnsi="Angsana New"/>
          <w:sz w:val="28"/>
          <w:lang w:eastAsia="en-US"/>
        </w:rPr>
      </w:pPr>
    </w:p>
    <w:p w:rsidR="00F6174F" w:rsidRPr="00F6174F" w:rsidRDefault="00F6174F" w:rsidP="00F6174F">
      <w:pPr>
        <w:ind w:left="720" w:firstLine="720"/>
        <w:jc w:val="center"/>
        <w:rPr>
          <w:rFonts w:ascii="Angsana New" w:eastAsia="Cordia New" w:hAnsi="Angsana New"/>
          <w:sz w:val="28"/>
          <w:lang w:eastAsia="en-US"/>
        </w:rPr>
      </w:pPr>
      <w:r w:rsidRPr="00F6174F">
        <w:rPr>
          <w:rFonts w:ascii="Angsana New" w:eastAsia="Cordia New" w:hAnsi="Angsana New"/>
          <w:sz w:val="28"/>
          <w:cs/>
          <w:lang w:eastAsia="en-US"/>
        </w:rPr>
        <w:t>ลงชื่อ.....................................................................เจ้าของ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ต้นฉบับ</w:t>
      </w:r>
      <w:r w:rsidRPr="00F6174F">
        <w:rPr>
          <w:rFonts w:ascii="Angsana New" w:eastAsia="Cordia New" w:hAnsi="Angsana New"/>
          <w:sz w:val="28"/>
          <w:cs/>
          <w:lang w:eastAsia="en-US"/>
        </w:rPr>
        <w:t>หรือผู้แทนส่ง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ต้นฉบับ</w:t>
      </w:r>
    </w:p>
    <w:p w:rsidR="00F6174F" w:rsidRPr="00F6174F" w:rsidRDefault="00F6174F" w:rsidP="00F6174F">
      <w:pPr>
        <w:ind w:left="720" w:firstLine="720"/>
        <w:rPr>
          <w:rFonts w:ascii="Angsana New" w:eastAsia="Cordia New" w:hAnsi="Angsana New"/>
          <w:sz w:val="28"/>
          <w:lang w:eastAsia="en-US"/>
        </w:rPr>
      </w:pPr>
      <w:r w:rsidRPr="00F6174F">
        <w:rPr>
          <w:rFonts w:ascii="Angsana New" w:eastAsia="Cordia New" w:hAnsi="Angsana New"/>
          <w:sz w:val="28"/>
          <w:cs/>
          <w:lang w:eastAsia="en-US"/>
        </w:rPr>
        <w:t xml:space="preserve">              (....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....................................................</w:t>
      </w:r>
      <w:r w:rsidRPr="00F6174F">
        <w:rPr>
          <w:rFonts w:ascii="Angsana New" w:eastAsia="Cordia New" w:hAnsi="Angsana New"/>
          <w:sz w:val="28"/>
          <w:cs/>
          <w:lang w:eastAsia="en-US"/>
        </w:rPr>
        <w:t>....)</w:t>
      </w:r>
    </w:p>
    <w:p w:rsidR="00DD530B" w:rsidRPr="009E3FD0" w:rsidRDefault="00F6174F" w:rsidP="00F6174F">
      <w:pPr>
        <w:rPr>
          <w:rFonts w:ascii="Angsana New" w:eastAsia="Cordia New" w:hAnsi="Angsana New"/>
          <w:sz w:val="32"/>
          <w:szCs w:val="32"/>
          <w:cs/>
          <w:lang w:eastAsia="en-US"/>
        </w:rPr>
      </w:pPr>
      <w:r w:rsidRPr="00F6174F">
        <w:rPr>
          <w:rFonts w:ascii="Angsana New" w:eastAsia="Cordia New" w:hAnsi="Angsana New"/>
          <w:sz w:val="28"/>
          <w:cs/>
          <w:lang w:eastAsia="en-US"/>
        </w:rPr>
        <w:t xml:space="preserve">                          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 xml:space="preserve">   </w:t>
      </w:r>
      <w:r w:rsidRPr="00F6174F">
        <w:rPr>
          <w:rFonts w:ascii="Angsana New" w:eastAsia="Cordia New" w:hAnsi="Angsana New"/>
          <w:sz w:val="28"/>
          <w:cs/>
          <w:lang w:eastAsia="en-US"/>
        </w:rPr>
        <w:t xml:space="preserve"> </w:t>
      </w:r>
      <w:r w:rsidR="00662BEE">
        <w:rPr>
          <w:rFonts w:ascii="Angsana New" w:eastAsia="Cordia New" w:hAnsi="Angsana New" w:hint="cs"/>
          <w:sz w:val="28"/>
          <w:cs/>
          <w:lang w:eastAsia="en-US"/>
        </w:rPr>
        <w:t xml:space="preserve">  </w:t>
      </w:r>
      <w:r w:rsidRPr="00F6174F">
        <w:rPr>
          <w:rFonts w:ascii="Angsana New" w:eastAsia="Cordia New" w:hAnsi="Angsana New"/>
          <w:sz w:val="28"/>
          <w:cs/>
          <w:lang w:eastAsia="en-US"/>
        </w:rPr>
        <w:t>วันที่....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...</w:t>
      </w:r>
      <w:r w:rsidRPr="00F6174F">
        <w:rPr>
          <w:rFonts w:ascii="Angsana New" w:eastAsia="Cordia New" w:hAnsi="Angsana New"/>
          <w:sz w:val="28"/>
          <w:cs/>
          <w:lang w:eastAsia="en-US"/>
        </w:rPr>
        <w:t>...เดือน....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................</w:t>
      </w:r>
      <w:r w:rsidRPr="00F6174F">
        <w:rPr>
          <w:rFonts w:ascii="Angsana New" w:eastAsia="Cordia New" w:hAnsi="Angsana New"/>
          <w:sz w:val="28"/>
          <w:cs/>
          <w:lang w:eastAsia="en-US"/>
        </w:rPr>
        <w:t>.....พ.ศ. ....</w:t>
      </w:r>
      <w:r w:rsidRPr="00F6174F">
        <w:rPr>
          <w:rFonts w:ascii="Angsana New" w:eastAsia="Cordia New" w:hAnsi="Angsana New" w:hint="cs"/>
          <w:sz w:val="28"/>
          <w:cs/>
          <w:lang w:eastAsia="en-US"/>
        </w:rPr>
        <w:t>............</w:t>
      </w:r>
      <w:r w:rsidRPr="00F6174F">
        <w:rPr>
          <w:rFonts w:ascii="Angsana New" w:eastAsia="Cordia New" w:hAnsi="Angsana New"/>
          <w:sz w:val="28"/>
          <w:cs/>
          <w:lang w:eastAsia="en-US"/>
        </w:rPr>
        <w:t>....</w:t>
      </w:r>
    </w:p>
    <w:sectPr w:rsidR="00DD530B" w:rsidRPr="009E3FD0" w:rsidSect="00662BEE">
      <w:headerReference w:type="even" r:id="rId8"/>
      <w:pgSz w:w="11907" w:h="16840" w:code="9"/>
      <w:pgMar w:top="2438" w:right="1871" w:bottom="1588" w:left="1871" w:header="181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35" w:rsidRDefault="00647435" w:rsidP="0053629F">
      <w:r>
        <w:separator/>
      </w:r>
    </w:p>
  </w:endnote>
  <w:endnote w:type="continuationSeparator" w:id="0">
    <w:p w:rsidR="00647435" w:rsidRDefault="00647435" w:rsidP="0053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35" w:rsidRDefault="00647435" w:rsidP="0053629F">
      <w:r>
        <w:separator/>
      </w:r>
    </w:p>
  </w:footnote>
  <w:footnote w:type="continuationSeparator" w:id="0">
    <w:p w:rsidR="00647435" w:rsidRDefault="00647435" w:rsidP="0053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EF" w:rsidRPr="00085C57" w:rsidRDefault="009D5B08" w:rsidP="00EA27F4">
    <w:pPr>
      <w:pStyle w:val="Header"/>
      <w:tabs>
        <w:tab w:val="clear" w:pos="4513"/>
        <w:tab w:val="clear" w:pos="9026"/>
        <w:tab w:val="left" w:pos="4678"/>
      </w:tabs>
      <w:rPr>
        <w:rFonts w:ascii="Angsana News" w:hAnsi="Angsana News" w:cs="Angsana News"/>
        <w:sz w:val="28"/>
      </w:rPr>
    </w:pPr>
    <w:sdt>
      <w:sdtPr>
        <w:rPr>
          <w:rFonts w:ascii="Angsana News" w:hAnsi="Angsana News" w:cs="Angsana News"/>
          <w:sz w:val="28"/>
        </w:rPr>
        <w:id w:val="-7717040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468EF" w:rsidRPr="00085C57">
          <w:rPr>
            <w:rFonts w:ascii="Angsana News" w:hAnsi="Angsana News" w:cs="Angsana News"/>
            <w:sz w:val="28"/>
          </w:rPr>
          <w:fldChar w:fldCharType="begin"/>
        </w:r>
        <w:r w:rsidR="000468EF" w:rsidRPr="00085C57">
          <w:rPr>
            <w:rFonts w:ascii="Angsana News" w:hAnsi="Angsana News" w:cs="Angsana News"/>
            <w:sz w:val="28"/>
          </w:rPr>
          <w:instrText xml:space="preserve"> PAGE   \* MERGEFORMAT </w:instrText>
        </w:r>
        <w:r w:rsidR="000468EF" w:rsidRPr="00085C57">
          <w:rPr>
            <w:rFonts w:ascii="Angsana News" w:hAnsi="Angsana News" w:cs="Angsana News"/>
            <w:sz w:val="28"/>
          </w:rPr>
          <w:fldChar w:fldCharType="separate"/>
        </w:r>
        <w:r w:rsidR="00EE0B23">
          <w:rPr>
            <w:rFonts w:ascii="Angsana News" w:hAnsi="Angsana News" w:cs="Angsana News"/>
            <w:noProof/>
            <w:sz w:val="28"/>
          </w:rPr>
          <w:t>2</w:t>
        </w:r>
        <w:r w:rsidR="000468EF" w:rsidRPr="00085C57">
          <w:rPr>
            <w:rFonts w:ascii="Angsana News" w:hAnsi="Angsana News" w:cs="Angsana News"/>
            <w:noProof/>
            <w:sz w:val="28"/>
          </w:rPr>
          <w:fldChar w:fldCharType="end"/>
        </w:r>
        <w:r w:rsidR="000468EF">
          <w:rPr>
            <w:rFonts w:ascii="Angsana News" w:hAnsi="Angsana News" w:cs="Angsana News"/>
            <w:noProof/>
            <w:sz w:val="28"/>
          </w:rPr>
          <w:t xml:space="preserve"> </w:t>
        </w:r>
      </w:sdtContent>
    </w:sdt>
    <w:r w:rsidR="000468EF" w:rsidRPr="00607F6B">
      <w:rPr>
        <w:rFonts w:ascii="Angsana News" w:hAnsi="Angsana News" w:cs="Angsana News"/>
        <w:sz w:val="28"/>
        <w:szCs w:val="32"/>
      </w:rPr>
      <w:t xml:space="preserve"> </w:t>
    </w:r>
    <w:r w:rsidR="000468EF">
      <w:rPr>
        <w:rFonts w:ascii="Angsana News" w:hAnsi="Angsana News" w:cs="Angsana News"/>
        <w:sz w:val="28"/>
      </w:rPr>
      <w:tab/>
    </w:r>
    <w:r w:rsidR="000468EF" w:rsidRPr="00607F6B">
      <w:rPr>
        <w:rFonts w:ascii="Angsana News" w:hAnsi="Angsana News" w:cs="Angsana News"/>
        <w:sz w:val="28"/>
      </w:rPr>
      <w:t>Sci. &amp; Tech. RMUTT J. Vol.3 No.2 (2013)</w:t>
    </w:r>
  </w:p>
  <w:p w:rsidR="000468EF" w:rsidRDefault="00046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2A20"/>
    <w:multiLevelType w:val="hybridMultilevel"/>
    <w:tmpl w:val="F5D0EDA6"/>
    <w:lvl w:ilvl="0" w:tplc="A88A5A0C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261B"/>
    <w:multiLevelType w:val="multilevel"/>
    <w:tmpl w:val="2A4C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0783B"/>
    <w:multiLevelType w:val="hybridMultilevel"/>
    <w:tmpl w:val="659C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66C5"/>
    <w:multiLevelType w:val="hybridMultilevel"/>
    <w:tmpl w:val="3954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3185"/>
    <w:multiLevelType w:val="hybridMultilevel"/>
    <w:tmpl w:val="BAE8E2E2"/>
    <w:lvl w:ilvl="0" w:tplc="ABCE7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IwNTQyMLYwNzczsDRR0lEKTi0uzszPAykwqgUAFsh52CwAAAA="/>
  </w:docVars>
  <w:rsids>
    <w:rsidRoot w:val="00BF10AB"/>
    <w:rsid w:val="00000F33"/>
    <w:rsid w:val="0000202C"/>
    <w:rsid w:val="00004E5D"/>
    <w:rsid w:val="000050DA"/>
    <w:rsid w:val="0000534A"/>
    <w:rsid w:val="0001323C"/>
    <w:rsid w:val="00016CF7"/>
    <w:rsid w:val="00024C84"/>
    <w:rsid w:val="0003242D"/>
    <w:rsid w:val="00032EF7"/>
    <w:rsid w:val="0003701C"/>
    <w:rsid w:val="00044E80"/>
    <w:rsid w:val="000468EF"/>
    <w:rsid w:val="00051308"/>
    <w:rsid w:val="00054AD4"/>
    <w:rsid w:val="0006080C"/>
    <w:rsid w:val="00072E2E"/>
    <w:rsid w:val="00074969"/>
    <w:rsid w:val="0008059A"/>
    <w:rsid w:val="000838B0"/>
    <w:rsid w:val="00085C57"/>
    <w:rsid w:val="00086061"/>
    <w:rsid w:val="00086866"/>
    <w:rsid w:val="000900B5"/>
    <w:rsid w:val="000954D9"/>
    <w:rsid w:val="0009581A"/>
    <w:rsid w:val="000A1084"/>
    <w:rsid w:val="000A2D67"/>
    <w:rsid w:val="000A500B"/>
    <w:rsid w:val="000A6C4C"/>
    <w:rsid w:val="000B5C2E"/>
    <w:rsid w:val="000B71C2"/>
    <w:rsid w:val="000C057E"/>
    <w:rsid w:val="000D4AE8"/>
    <w:rsid w:val="000F7158"/>
    <w:rsid w:val="00103382"/>
    <w:rsid w:val="00104A8F"/>
    <w:rsid w:val="00105917"/>
    <w:rsid w:val="001066BC"/>
    <w:rsid w:val="001075FF"/>
    <w:rsid w:val="00110FFB"/>
    <w:rsid w:val="0011579E"/>
    <w:rsid w:val="00117FF5"/>
    <w:rsid w:val="00134AD9"/>
    <w:rsid w:val="001521A3"/>
    <w:rsid w:val="00156F3C"/>
    <w:rsid w:val="001668DD"/>
    <w:rsid w:val="00170E77"/>
    <w:rsid w:val="00173497"/>
    <w:rsid w:val="00175635"/>
    <w:rsid w:val="00175A37"/>
    <w:rsid w:val="00190076"/>
    <w:rsid w:val="001A4E45"/>
    <w:rsid w:val="001A64E1"/>
    <w:rsid w:val="001D2E5A"/>
    <w:rsid w:val="001E1857"/>
    <w:rsid w:val="001E4752"/>
    <w:rsid w:val="001F6286"/>
    <w:rsid w:val="001F65C0"/>
    <w:rsid w:val="00200E58"/>
    <w:rsid w:val="00204B95"/>
    <w:rsid w:val="002078F9"/>
    <w:rsid w:val="00221125"/>
    <w:rsid w:val="002229DA"/>
    <w:rsid w:val="00223712"/>
    <w:rsid w:val="00226285"/>
    <w:rsid w:val="00227F4E"/>
    <w:rsid w:val="0023667B"/>
    <w:rsid w:val="00236BDF"/>
    <w:rsid w:val="00240FE7"/>
    <w:rsid w:val="00246359"/>
    <w:rsid w:val="0024715A"/>
    <w:rsid w:val="002518E6"/>
    <w:rsid w:val="00253560"/>
    <w:rsid w:val="002535F6"/>
    <w:rsid w:val="00265EAD"/>
    <w:rsid w:val="00267926"/>
    <w:rsid w:val="00280004"/>
    <w:rsid w:val="00291CA8"/>
    <w:rsid w:val="002B0643"/>
    <w:rsid w:val="002B25AD"/>
    <w:rsid w:val="002C22BE"/>
    <w:rsid w:val="002C5A30"/>
    <w:rsid w:val="002D0349"/>
    <w:rsid w:val="002D0E6C"/>
    <w:rsid w:val="002E44ED"/>
    <w:rsid w:val="00306380"/>
    <w:rsid w:val="003217FE"/>
    <w:rsid w:val="00323F2E"/>
    <w:rsid w:val="00335C5E"/>
    <w:rsid w:val="003365CF"/>
    <w:rsid w:val="003374B9"/>
    <w:rsid w:val="0034115C"/>
    <w:rsid w:val="00342A47"/>
    <w:rsid w:val="00366B48"/>
    <w:rsid w:val="00373861"/>
    <w:rsid w:val="00375A76"/>
    <w:rsid w:val="003777DE"/>
    <w:rsid w:val="0038340F"/>
    <w:rsid w:val="00392D5A"/>
    <w:rsid w:val="00394D4F"/>
    <w:rsid w:val="00395FC8"/>
    <w:rsid w:val="00396DF4"/>
    <w:rsid w:val="00397729"/>
    <w:rsid w:val="003A1974"/>
    <w:rsid w:val="003B2C42"/>
    <w:rsid w:val="003D0B0D"/>
    <w:rsid w:val="003D7AFE"/>
    <w:rsid w:val="003E6F1F"/>
    <w:rsid w:val="003F3BBE"/>
    <w:rsid w:val="004156A7"/>
    <w:rsid w:val="00422356"/>
    <w:rsid w:val="004252CE"/>
    <w:rsid w:val="004276E6"/>
    <w:rsid w:val="0043196C"/>
    <w:rsid w:val="004414AD"/>
    <w:rsid w:val="00471EC8"/>
    <w:rsid w:val="004738BD"/>
    <w:rsid w:val="00475997"/>
    <w:rsid w:val="0049648A"/>
    <w:rsid w:val="004A26AB"/>
    <w:rsid w:val="004B6FA1"/>
    <w:rsid w:val="004C45F0"/>
    <w:rsid w:val="004D294C"/>
    <w:rsid w:val="004E25E3"/>
    <w:rsid w:val="004E33D1"/>
    <w:rsid w:val="004F2BC4"/>
    <w:rsid w:val="005015FB"/>
    <w:rsid w:val="005060DA"/>
    <w:rsid w:val="005171E3"/>
    <w:rsid w:val="005213F4"/>
    <w:rsid w:val="00523AF2"/>
    <w:rsid w:val="005315C9"/>
    <w:rsid w:val="0053629F"/>
    <w:rsid w:val="0054311C"/>
    <w:rsid w:val="00555020"/>
    <w:rsid w:val="005815FF"/>
    <w:rsid w:val="005828CD"/>
    <w:rsid w:val="00584F3E"/>
    <w:rsid w:val="00586A1C"/>
    <w:rsid w:val="005967C3"/>
    <w:rsid w:val="005A106A"/>
    <w:rsid w:val="005B1FAA"/>
    <w:rsid w:val="005C39EC"/>
    <w:rsid w:val="00607F6B"/>
    <w:rsid w:val="006151DC"/>
    <w:rsid w:val="0061683F"/>
    <w:rsid w:val="00617BF8"/>
    <w:rsid w:val="00620952"/>
    <w:rsid w:val="00622676"/>
    <w:rsid w:val="006234F2"/>
    <w:rsid w:val="0062483B"/>
    <w:rsid w:val="00626998"/>
    <w:rsid w:val="00627306"/>
    <w:rsid w:val="00630DC2"/>
    <w:rsid w:val="00631651"/>
    <w:rsid w:val="006364BA"/>
    <w:rsid w:val="00636EB9"/>
    <w:rsid w:val="00642DA6"/>
    <w:rsid w:val="00647435"/>
    <w:rsid w:val="00650EFB"/>
    <w:rsid w:val="00661CE8"/>
    <w:rsid w:val="00662BEE"/>
    <w:rsid w:val="006657C1"/>
    <w:rsid w:val="006711EA"/>
    <w:rsid w:val="0068158C"/>
    <w:rsid w:val="00686F92"/>
    <w:rsid w:val="00687869"/>
    <w:rsid w:val="0069009A"/>
    <w:rsid w:val="0069332E"/>
    <w:rsid w:val="006A5958"/>
    <w:rsid w:val="006B0590"/>
    <w:rsid w:val="006B2830"/>
    <w:rsid w:val="006B2904"/>
    <w:rsid w:val="006B6850"/>
    <w:rsid w:val="006B7D0C"/>
    <w:rsid w:val="006D06E8"/>
    <w:rsid w:val="006D086B"/>
    <w:rsid w:val="006F093F"/>
    <w:rsid w:val="00706237"/>
    <w:rsid w:val="00707ABB"/>
    <w:rsid w:val="007129BD"/>
    <w:rsid w:val="00712E60"/>
    <w:rsid w:val="007237CE"/>
    <w:rsid w:val="00727062"/>
    <w:rsid w:val="00730495"/>
    <w:rsid w:val="00734F84"/>
    <w:rsid w:val="00740066"/>
    <w:rsid w:val="0074298C"/>
    <w:rsid w:val="00746A80"/>
    <w:rsid w:val="00752F7D"/>
    <w:rsid w:val="007544C9"/>
    <w:rsid w:val="0076205D"/>
    <w:rsid w:val="00777AC9"/>
    <w:rsid w:val="007870F0"/>
    <w:rsid w:val="007A17E7"/>
    <w:rsid w:val="007A7E1B"/>
    <w:rsid w:val="007B0DB6"/>
    <w:rsid w:val="007B3D6A"/>
    <w:rsid w:val="007C4F25"/>
    <w:rsid w:val="007D4102"/>
    <w:rsid w:val="007D53AC"/>
    <w:rsid w:val="007F7A06"/>
    <w:rsid w:val="008022F6"/>
    <w:rsid w:val="008168E0"/>
    <w:rsid w:val="00820BCC"/>
    <w:rsid w:val="00821528"/>
    <w:rsid w:val="00821F3C"/>
    <w:rsid w:val="00826D30"/>
    <w:rsid w:val="0082721A"/>
    <w:rsid w:val="00831E81"/>
    <w:rsid w:val="00831F52"/>
    <w:rsid w:val="00842DAC"/>
    <w:rsid w:val="00847C73"/>
    <w:rsid w:val="008506E0"/>
    <w:rsid w:val="00870C2C"/>
    <w:rsid w:val="00874927"/>
    <w:rsid w:val="00874E32"/>
    <w:rsid w:val="00880697"/>
    <w:rsid w:val="00882FB9"/>
    <w:rsid w:val="00886B4D"/>
    <w:rsid w:val="008925DD"/>
    <w:rsid w:val="00892CDD"/>
    <w:rsid w:val="00895031"/>
    <w:rsid w:val="008A4077"/>
    <w:rsid w:val="008A41BF"/>
    <w:rsid w:val="008A58D6"/>
    <w:rsid w:val="008B0D51"/>
    <w:rsid w:val="008B27A0"/>
    <w:rsid w:val="008B5032"/>
    <w:rsid w:val="008B5302"/>
    <w:rsid w:val="008B5D67"/>
    <w:rsid w:val="008C19AA"/>
    <w:rsid w:val="008C2DED"/>
    <w:rsid w:val="008C30E7"/>
    <w:rsid w:val="008D0FD7"/>
    <w:rsid w:val="008E2360"/>
    <w:rsid w:val="008E42EA"/>
    <w:rsid w:val="008F039D"/>
    <w:rsid w:val="008F2C10"/>
    <w:rsid w:val="008F3CBA"/>
    <w:rsid w:val="008F4CAB"/>
    <w:rsid w:val="00900064"/>
    <w:rsid w:val="009019B5"/>
    <w:rsid w:val="00914B55"/>
    <w:rsid w:val="009174F2"/>
    <w:rsid w:val="009204C2"/>
    <w:rsid w:val="00930301"/>
    <w:rsid w:val="009343A1"/>
    <w:rsid w:val="009364DF"/>
    <w:rsid w:val="00936CCF"/>
    <w:rsid w:val="00947CB6"/>
    <w:rsid w:val="00952742"/>
    <w:rsid w:val="0095618C"/>
    <w:rsid w:val="00965EC1"/>
    <w:rsid w:val="0096761C"/>
    <w:rsid w:val="00983442"/>
    <w:rsid w:val="0098509B"/>
    <w:rsid w:val="009876B9"/>
    <w:rsid w:val="00991699"/>
    <w:rsid w:val="0099693C"/>
    <w:rsid w:val="009B4A1E"/>
    <w:rsid w:val="009B67F5"/>
    <w:rsid w:val="009C66C0"/>
    <w:rsid w:val="009D3613"/>
    <w:rsid w:val="009D3AC2"/>
    <w:rsid w:val="009D4C5A"/>
    <w:rsid w:val="009D5B08"/>
    <w:rsid w:val="009E1E5A"/>
    <w:rsid w:val="009E3FD0"/>
    <w:rsid w:val="009E47C8"/>
    <w:rsid w:val="009E5F87"/>
    <w:rsid w:val="00A011B0"/>
    <w:rsid w:val="00A07736"/>
    <w:rsid w:val="00A11C5A"/>
    <w:rsid w:val="00A12007"/>
    <w:rsid w:val="00A166AD"/>
    <w:rsid w:val="00A250AB"/>
    <w:rsid w:val="00A35F54"/>
    <w:rsid w:val="00A3659E"/>
    <w:rsid w:val="00A42824"/>
    <w:rsid w:val="00A42A92"/>
    <w:rsid w:val="00A4630B"/>
    <w:rsid w:val="00A518F1"/>
    <w:rsid w:val="00A52542"/>
    <w:rsid w:val="00A62B18"/>
    <w:rsid w:val="00A700A1"/>
    <w:rsid w:val="00A70C60"/>
    <w:rsid w:val="00A72C92"/>
    <w:rsid w:val="00A74122"/>
    <w:rsid w:val="00A84A0C"/>
    <w:rsid w:val="00A87D81"/>
    <w:rsid w:val="00A91625"/>
    <w:rsid w:val="00A97149"/>
    <w:rsid w:val="00A97D11"/>
    <w:rsid w:val="00AA5805"/>
    <w:rsid w:val="00AB23E8"/>
    <w:rsid w:val="00AC16FE"/>
    <w:rsid w:val="00AE68CC"/>
    <w:rsid w:val="00AF095B"/>
    <w:rsid w:val="00AF2BEB"/>
    <w:rsid w:val="00AF4003"/>
    <w:rsid w:val="00AF42EC"/>
    <w:rsid w:val="00AF4D7E"/>
    <w:rsid w:val="00AF50D8"/>
    <w:rsid w:val="00AF56E1"/>
    <w:rsid w:val="00B12389"/>
    <w:rsid w:val="00B212F8"/>
    <w:rsid w:val="00B32C61"/>
    <w:rsid w:val="00B34460"/>
    <w:rsid w:val="00B35FEE"/>
    <w:rsid w:val="00B3619C"/>
    <w:rsid w:val="00B44843"/>
    <w:rsid w:val="00B452B7"/>
    <w:rsid w:val="00B61C7C"/>
    <w:rsid w:val="00B62A41"/>
    <w:rsid w:val="00B7367C"/>
    <w:rsid w:val="00B86035"/>
    <w:rsid w:val="00B9438C"/>
    <w:rsid w:val="00B94BFC"/>
    <w:rsid w:val="00B95797"/>
    <w:rsid w:val="00BA4778"/>
    <w:rsid w:val="00BB4F14"/>
    <w:rsid w:val="00BB5C9F"/>
    <w:rsid w:val="00BC07A0"/>
    <w:rsid w:val="00BC1183"/>
    <w:rsid w:val="00BC512E"/>
    <w:rsid w:val="00BC69E8"/>
    <w:rsid w:val="00BD4299"/>
    <w:rsid w:val="00BE42AD"/>
    <w:rsid w:val="00BF0935"/>
    <w:rsid w:val="00BF10AB"/>
    <w:rsid w:val="00BF7281"/>
    <w:rsid w:val="00BF7D83"/>
    <w:rsid w:val="00C03A51"/>
    <w:rsid w:val="00C04C9D"/>
    <w:rsid w:val="00C11ADB"/>
    <w:rsid w:val="00C1618F"/>
    <w:rsid w:val="00C173BE"/>
    <w:rsid w:val="00C22CDC"/>
    <w:rsid w:val="00C40264"/>
    <w:rsid w:val="00C40469"/>
    <w:rsid w:val="00C47293"/>
    <w:rsid w:val="00C569A6"/>
    <w:rsid w:val="00C76AC6"/>
    <w:rsid w:val="00C8786A"/>
    <w:rsid w:val="00C9103A"/>
    <w:rsid w:val="00CA3688"/>
    <w:rsid w:val="00CA4EDB"/>
    <w:rsid w:val="00CB061F"/>
    <w:rsid w:val="00CC18FC"/>
    <w:rsid w:val="00CC3A43"/>
    <w:rsid w:val="00CC5842"/>
    <w:rsid w:val="00CD2270"/>
    <w:rsid w:val="00CE3EB6"/>
    <w:rsid w:val="00D048AA"/>
    <w:rsid w:val="00D064CD"/>
    <w:rsid w:val="00D20C7C"/>
    <w:rsid w:val="00D21240"/>
    <w:rsid w:val="00D213C8"/>
    <w:rsid w:val="00D36647"/>
    <w:rsid w:val="00D3739E"/>
    <w:rsid w:val="00D401DF"/>
    <w:rsid w:val="00D40BF6"/>
    <w:rsid w:val="00D422BB"/>
    <w:rsid w:val="00D46F4E"/>
    <w:rsid w:val="00D506E0"/>
    <w:rsid w:val="00D551F0"/>
    <w:rsid w:val="00D56F35"/>
    <w:rsid w:val="00D63066"/>
    <w:rsid w:val="00D72840"/>
    <w:rsid w:val="00D7366F"/>
    <w:rsid w:val="00D84204"/>
    <w:rsid w:val="00D84CF7"/>
    <w:rsid w:val="00D904F5"/>
    <w:rsid w:val="00DA520C"/>
    <w:rsid w:val="00DB5641"/>
    <w:rsid w:val="00DC09DB"/>
    <w:rsid w:val="00DD05ED"/>
    <w:rsid w:val="00DD3706"/>
    <w:rsid w:val="00DD3EC6"/>
    <w:rsid w:val="00DD4014"/>
    <w:rsid w:val="00DD530B"/>
    <w:rsid w:val="00DE480E"/>
    <w:rsid w:val="00DE5AF5"/>
    <w:rsid w:val="00DE74C3"/>
    <w:rsid w:val="00DF15DB"/>
    <w:rsid w:val="00DF1F07"/>
    <w:rsid w:val="00DF1F98"/>
    <w:rsid w:val="00DF6508"/>
    <w:rsid w:val="00E046C5"/>
    <w:rsid w:val="00E04E7C"/>
    <w:rsid w:val="00E057F1"/>
    <w:rsid w:val="00E066E4"/>
    <w:rsid w:val="00E07225"/>
    <w:rsid w:val="00E21DD3"/>
    <w:rsid w:val="00E76027"/>
    <w:rsid w:val="00E77481"/>
    <w:rsid w:val="00E80DB1"/>
    <w:rsid w:val="00E830CC"/>
    <w:rsid w:val="00E83D27"/>
    <w:rsid w:val="00E93BFD"/>
    <w:rsid w:val="00EA1C9D"/>
    <w:rsid w:val="00EA27F4"/>
    <w:rsid w:val="00EA5AEE"/>
    <w:rsid w:val="00EA77C0"/>
    <w:rsid w:val="00EB38C4"/>
    <w:rsid w:val="00ED3907"/>
    <w:rsid w:val="00ED7FAC"/>
    <w:rsid w:val="00EE0383"/>
    <w:rsid w:val="00EE0B23"/>
    <w:rsid w:val="00EE1B65"/>
    <w:rsid w:val="00EF664C"/>
    <w:rsid w:val="00F03042"/>
    <w:rsid w:val="00F11BD2"/>
    <w:rsid w:val="00F13DD6"/>
    <w:rsid w:val="00F2194B"/>
    <w:rsid w:val="00F24C8F"/>
    <w:rsid w:val="00F34107"/>
    <w:rsid w:val="00F353F4"/>
    <w:rsid w:val="00F52E55"/>
    <w:rsid w:val="00F6174F"/>
    <w:rsid w:val="00F6631E"/>
    <w:rsid w:val="00F77E06"/>
    <w:rsid w:val="00F8095B"/>
    <w:rsid w:val="00F814C5"/>
    <w:rsid w:val="00F81F4E"/>
    <w:rsid w:val="00F82271"/>
    <w:rsid w:val="00F87ABD"/>
    <w:rsid w:val="00FA5DC8"/>
    <w:rsid w:val="00FA7C2E"/>
    <w:rsid w:val="00FB36F8"/>
    <w:rsid w:val="00FB6068"/>
    <w:rsid w:val="00FD2DE2"/>
    <w:rsid w:val="00FD7918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23DF523-9A95-43FA-B213-D6385024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92"/>
    <w:rPr>
      <w:rFonts w:ascii="Times New Roman" w:eastAsia="MS Mincho" w:hAnsi="Times New Roman" w:cs="Angsana New"/>
      <w:sz w:val="24"/>
      <w:szCs w:val="2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D"/>
    <w:pPr>
      <w:spacing w:after="240"/>
      <w:jc w:val="center"/>
      <w:outlineLvl w:val="0"/>
    </w:pPr>
    <w:rPr>
      <w:rFonts w:ascii="Angsana New" w:hAnsi="Angsana New"/>
      <w:b/>
      <w:bCs/>
      <w:spacing w:val="-4"/>
      <w:sz w:val="36"/>
      <w:szCs w:val="36"/>
      <w:lang w:val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AEE"/>
    <w:pPr>
      <w:spacing w:before="240" w:after="240"/>
      <w:jc w:val="thaiDistribute"/>
      <w:outlineLvl w:val="1"/>
    </w:pPr>
    <w:rPr>
      <w:rFonts w:ascii="Angsana New" w:hAnsi="Angsana New"/>
      <w:b/>
      <w:bCs/>
      <w:spacing w:val="-4"/>
      <w:sz w:val="32"/>
      <w:szCs w:val="32"/>
    </w:rPr>
  </w:style>
  <w:style w:type="paragraph" w:styleId="Heading3">
    <w:name w:val="heading 3"/>
    <w:basedOn w:val="NoSpacing"/>
    <w:next w:val="Normal"/>
    <w:link w:val="Heading3Char"/>
    <w:autoRedefine/>
    <w:uiPriority w:val="9"/>
    <w:unhideWhenUsed/>
    <w:qFormat/>
    <w:rsid w:val="00A97D11"/>
    <w:pPr>
      <w:spacing w:before="120"/>
      <w:ind w:firstLine="425"/>
      <w:jc w:val="thaiDistribute"/>
      <w:outlineLvl w:val="2"/>
    </w:pPr>
    <w:rPr>
      <w:rFonts w:ascii="Angsana New" w:hAnsi="Angsana New" w:cs="Angsana New"/>
      <w:b/>
      <w:bCs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DE480E"/>
    <w:pPr>
      <w:numPr>
        <w:numId w:val="1"/>
      </w:numPr>
      <w:ind w:left="426" w:hanging="426"/>
      <w:jc w:val="thaiDistribute"/>
      <w:outlineLvl w:val="3"/>
    </w:pPr>
    <w:rPr>
      <w:rFonts w:ascii="Angsana New" w:hAnsi="Angsana New" w:cs="Angsana New"/>
      <w:b/>
      <w:bCs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7D11"/>
    <w:pPr>
      <w:keepNext/>
      <w:keepLines/>
      <w:spacing w:before="200"/>
      <w:outlineLvl w:val="4"/>
    </w:pPr>
    <w:rPr>
      <w:rFonts w:asciiTheme="majorHAnsi" w:eastAsiaTheme="majorEastAsia" w:hAnsiTheme="majorHAnsi"/>
    </w:rPr>
  </w:style>
  <w:style w:type="paragraph" w:styleId="Heading6">
    <w:name w:val="heading 6"/>
    <w:aliases w:val="Editor"/>
    <w:basedOn w:val="Normal"/>
    <w:next w:val="Normal"/>
    <w:link w:val="Heading6Char"/>
    <w:uiPriority w:val="9"/>
    <w:unhideWhenUsed/>
    <w:qFormat/>
    <w:rsid w:val="00607F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5F54"/>
    <w:rPr>
      <w:sz w:val="22"/>
      <w:szCs w:val="28"/>
    </w:rPr>
  </w:style>
  <w:style w:type="paragraph" w:customStyle="1" w:styleId="msonospacing0">
    <w:name w:val="msonospacing"/>
    <w:rsid w:val="005967C3"/>
    <w:rPr>
      <w:rFonts w:cs="Angsana New"/>
      <w:sz w:val="22"/>
      <w:szCs w:val="28"/>
    </w:rPr>
  </w:style>
  <w:style w:type="character" w:customStyle="1" w:styleId="apple-converted-space">
    <w:name w:val="apple-converted-space"/>
    <w:basedOn w:val="DefaultParagraphFont"/>
    <w:rsid w:val="001F6286"/>
  </w:style>
  <w:style w:type="paragraph" w:styleId="BalloonText">
    <w:name w:val="Balloon Text"/>
    <w:basedOn w:val="Normal"/>
    <w:link w:val="BalloonTextChar"/>
    <w:uiPriority w:val="99"/>
    <w:semiHidden/>
    <w:unhideWhenUsed/>
    <w:rsid w:val="00D20C7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20C7C"/>
    <w:rPr>
      <w:rFonts w:ascii="Tahoma" w:eastAsia="MS Mincho" w:hAnsi="Tahoma" w:cs="Angsana New"/>
      <w:sz w:val="16"/>
      <w:szCs w:val="20"/>
      <w:lang w:eastAsia="ja-JP"/>
    </w:rPr>
  </w:style>
  <w:style w:type="character" w:styleId="Hyperlink">
    <w:name w:val="Hyperlink"/>
    <w:uiPriority w:val="99"/>
    <w:unhideWhenUsed/>
    <w:rsid w:val="00F52E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2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629F"/>
    <w:rPr>
      <w:rFonts w:ascii="Times New Roman" w:eastAsia="MS Mincho" w:hAnsi="Times New Roman" w:cs="Angsana New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62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629F"/>
    <w:rPr>
      <w:rFonts w:ascii="Times New Roman" w:eastAsia="MS Mincho" w:hAnsi="Times New Roman" w:cs="Angsana New"/>
      <w:sz w:val="24"/>
      <w:lang w:eastAsia="ja-JP"/>
    </w:rPr>
  </w:style>
  <w:style w:type="table" w:styleId="TableGrid">
    <w:name w:val="Table Grid"/>
    <w:basedOn w:val="TableNormal"/>
    <w:uiPriority w:val="59"/>
    <w:rsid w:val="0053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65C0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styleId="Emphasis">
    <w:name w:val="Emphasis"/>
    <w:uiPriority w:val="20"/>
    <w:qFormat/>
    <w:rsid w:val="001F65C0"/>
    <w:rPr>
      <w:i/>
      <w:iCs/>
    </w:rPr>
  </w:style>
  <w:style w:type="character" w:styleId="Strong">
    <w:name w:val="Strong"/>
    <w:uiPriority w:val="22"/>
    <w:qFormat/>
    <w:rsid w:val="001F65C0"/>
    <w:rPr>
      <w:b/>
      <w:bCs/>
    </w:rPr>
  </w:style>
  <w:style w:type="character" w:customStyle="1" w:styleId="Heading1Char">
    <w:name w:val="Heading 1 Char"/>
    <w:link w:val="Heading1"/>
    <w:uiPriority w:val="9"/>
    <w:rsid w:val="001668DD"/>
    <w:rPr>
      <w:rFonts w:ascii="Angsana New" w:eastAsia="MS Mincho" w:hAnsi="Angsana New" w:cs="Angsana New"/>
      <w:b/>
      <w:bCs/>
      <w:spacing w:val="-4"/>
      <w:sz w:val="36"/>
      <w:szCs w:val="36"/>
      <w:lang w:val="th-TH" w:eastAsia="ja-JP"/>
    </w:rPr>
  </w:style>
  <w:style w:type="paragraph" w:customStyle="1" w:styleId="TextBody">
    <w:name w:val="TextBody"/>
    <w:basedOn w:val="NoSpacing"/>
    <w:link w:val="TextBodyChar"/>
    <w:qFormat/>
    <w:rsid w:val="00DE480E"/>
    <w:pPr>
      <w:spacing w:after="240"/>
      <w:ind w:firstLine="709"/>
      <w:jc w:val="thaiDistribute"/>
    </w:pPr>
    <w:rPr>
      <w:rFonts w:ascii="Angsana New" w:hAnsi="Angsana New" w:cs="Angsana New"/>
      <w:sz w:val="28"/>
    </w:rPr>
  </w:style>
  <w:style w:type="character" w:customStyle="1" w:styleId="Heading2Char">
    <w:name w:val="Heading 2 Char"/>
    <w:link w:val="Heading2"/>
    <w:uiPriority w:val="9"/>
    <w:rsid w:val="00EA5AEE"/>
    <w:rPr>
      <w:rFonts w:ascii="Angsana New" w:eastAsia="MS Mincho" w:hAnsi="Angsana New" w:cs="Angsana New"/>
      <w:b/>
      <w:bCs/>
      <w:spacing w:val="-4"/>
      <w:sz w:val="32"/>
      <w:szCs w:val="32"/>
      <w:lang w:eastAsia="ja-JP"/>
    </w:rPr>
  </w:style>
  <w:style w:type="character" w:customStyle="1" w:styleId="NoSpacingChar">
    <w:name w:val="No Spacing Char"/>
    <w:link w:val="NoSpacing"/>
    <w:uiPriority w:val="1"/>
    <w:rsid w:val="00DE480E"/>
    <w:rPr>
      <w:sz w:val="22"/>
      <w:szCs w:val="28"/>
    </w:rPr>
  </w:style>
  <w:style w:type="character" w:customStyle="1" w:styleId="TextBodyChar">
    <w:name w:val="TextBody Char"/>
    <w:link w:val="TextBody"/>
    <w:rsid w:val="00DE480E"/>
    <w:rPr>
      <w:rFonts w:ascii="Angsana New" w:hAnsi="Angsana New" w:cs="Angsana New"/>
      <w:sz w:val="28"/>
      <w:szCs w:val="28"/>
    </w:rPr>
  </w:style>
  <w:style w:type="character" w:customStyle="1" w:styleId="Heading3Char">
    <w:name w:val="Heading 3 Char"/>
    <w:link w:val="Heading3"/>
    <w:uiPriority w:val="9"/>
    <w:rsid w:val="00A97D11"/>
    <w:rPr>
      <w:rFonts w:ascii="Angsana New" w:hAnsi="Angsana New" w:cs="Angsana New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DE480E"/>
    <w:rPr>
      <w:rFonts w:ascii="Angsana New" w:hAnsi="Angsana New" w:cs="Angsana New"/>
      <w:b/>
      <w:bCs/>
      <w:color w:val="000000"/>
      <w:sz w:val="28"/>
      <w:szCs w:val="2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A5AEE"/>
    <w:pPr>
      <w:spacing w:after="240"/>
      <w:jc w:val="center"/>
    </w:pPr>
    <w:rPr>
      <w:rFonts w:ascii="Angsana New" w:hAnsi="Angsana New"/>
      <w:b/>
      <w:bCs/>
      <w:sz w:val="28"/>
    </w:rPr>
  </w:style>
  <w:style w:type="paragraph" w:customStyle="1" w:styleId="TableText">
    <w:name w:val="TableText"/>
    <w:basedOn w:val="Caption"/>
    <w:link w:val="TableTextChar"/>
    <w:qFormat/>
    <w:rsid w:val="00EA5AEE"/>
    <w:pPr>
      <w:keepNext/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A42A92"/>
  </w:style>
  <w:style w:type="character" w:customStyle="1" w:styleId="CaptionChar">
    <w:name w:val="Caption Char"/>
    <w:link w:val="Caption"/>
    <w:uiPriority w:val="35"/>
    <w:rsid w:val="00EA5AEE"/>
    <w:rPr>
      <w:rFonts w:ascii="Angsana New" w:eastAsia="MS Mincho" w:hAnsi="Angsana New" w:cs="Angsana New"/>
      <w:b/>
      <w:bCs/>
      <w:sz w:val="28"/>
      <w:szCs w:val="28"/>
      <w:lang w:eastAsia="ja-JP"/>
    </w:rPr>
  </w:style>
  <w:style w:type="character" w:customStyle="1" w:styleId="TableTextChar">
    <w:name w:val="TableText Char"/>
    <w:basedOn w:val="CaptionChar"/>
    <w:link w:val="TableText"/>
    <w:rsid w:val="00EA5AEE"/>
    <w:rPr>
      <w:rFonts w:ascii="Angsana New" w:eastAsia="MS Mincho" w:hAnsi="Angsana New" w:cs="Angsana New"/>
      <w:b/>
      <w:bCs/>
      <w:sz w:val="28"/>
      <w:szCs w:val="28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B48"/>
    <w:rPr>
      <w:rFonts w:ascii="Courier New" w:hAnsi="Courier New"/>
      <w:sz w:val="20"/>
      <w:szCs w:val="25"/>
    </w:rPr>
  </w:style>
  <w:style w:type="character" w:customStyle="1" w:styleId="PlainTextChar">
    <w:name w:val="Plain Text Char"/>
    <w:link w:val="PlainText"/>
    <w:uiPriority w:val="99"/>
    <w:semiHidden/>
    <w:rsid w:val="00366B48"/>
    <w:rPr>
      <w:rFonts w:ascii="Courier New" w:eastAsia="MS Mincho" w:hAnsi="Courier New" w:cs="Angsana New"/>
      <w:szCs w:val="25"/>
      <w:lang w:eastAsia="ja-JP"/>
    </w:rPr>
  </w:style>
  <w:style w:type="character" w:customStyle="1" w:styleId="hps">
    <w:name w:val="hps"/>
    <w:basedOn w:val="DefaultParagraphFont"/>
    <w:rsid w:val="00B212F8"/>
  </w:style>
  <w:style w:type="paragraph" w:styleId="CommentText">
    <w:name w:val="annotation text"/>
    <w:basedOn w:val="Normal"/>
    <w:link w:val="CommentTextChar"/>
    <w:rsid w:val="00AF095B"/>
    <w:rPr>
      <w:rFonts w:ascii="Angsana New" w:eastAsia="Times New Roman" w:hAnsi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AF095B"/>
    <w:rPr>
      <w:rFonts w:ascii="Angsana New" w:eastAsia="Times New Roman" w:hAnsi="Angsana New" w:cs="Angsana New"/>
      <w:szCs w:val="25"/>
      <w:lang w:eastAsia="ja-JP"/>
    </w:rPr>
  </w:style>
  <w:style w:type="paragraph" w:customStyle="1" w:styleId="a">
    <w:name w:val="เนื้อเรื่อง"/>
    <w:basedOn w:val="Normal"/>
    <w:rsid w:val="0099693C"/>
    <w:pPr>
      <w:ind w:right="386"/>
    </w:pPr>
    <w:rPr>
      <w:rFonts w:ascii="AngsanaUPC" w:eastAsia="Cordia New" w:hAnsi="AngsanaUPC" w:cs="AngsanaUPC"/>
      <w:sz w:val="32"/>
      <w:szCs w:val="32"/>
      <w:lang w:eastAsia="th-TH"/>
    </w:rPr>
  </w:style>
  <w:style w:type="character" w:styleId="PlaceholderText">
    <w:name w:val="Placeholder Text"/>
    <w:basedOn w:val="DefaultParagraphFont"/>
    <w:uiPriority w:val="99"/>
    <w:semiHidden/>
    <w:rsid w:val="00004E5D"/>
    <w:rPr>
      <w:color w:val="808080"/>
    </w:rPr>
  </w:style>
  <w:style w:type="paragraph" w:customStyle="1" w:styleId="HeadLine">
    <w:name w:val="Head Line"/>
    <w:basedOn w:val="Normal"/>
    <w:link w:val="HeadLineChar"/>
    <w:qFormat/>
    <w:rsid w:val="00620952"/>
    <w:pPr>
      <w:pBdr>
        <w:bottom w:val="thickThinSmallGap" w:sz="24" w:space="1" w:color="auto"/>
      </w:pBdr>
      <w:spacing w:after="240"/>
      <w:ind w:right="-60"/>
      <w:jc w:val="center"/>
    </w:pPr>
    <w:rPr>
      <w:rFonts w:ascii="Angsana New" w:eastAsia="Angsana New" w:hAnsi="Angsana New"/>
      <w:w w:val="102"/>
      <w:sz w:val="2"/>
      <w:szCs w:val="2"/>
    </w:rPr>
  </w:style>
  <w:style w:type="paragraph" w:customStyle="1" w:styleId="HeadingForThai">
    <w:name w:val="Heading For Thai"/>
    <w:basedOn w:val="Heading1"/>
    <w:link w:val="HeadingForThaiChar"/>
    <w:qFormat/>
    <w:rsid w:val="00620952"/>
  </w:style>
  <w:style w:type="character" w:customStyle="1" w:styleId="HeadLineChar">
    <w:name w:val="Head Line Char"/>
    <w:basedOn w:val="DefaultParagraphFont"/>
    <w:link w:val="HeadLine"/>
    <w:rsid w:val="00620952"/>
    <w:rPr>
      <w:rFonts w:ascii="Angsana New" w:eastAsia="Angsana New" w:hAnsi="Angsana New" w:cs="Angsana New"/>
      <w:w w:val="102"/>
      <w:sz w:val="2"/>
      <w:szCs w:val="2"/>
      <w:lang w:eastAsia="ja-JP"/>
    </w:rPr>
  </w:style>
  <w:style w:type="paragraph" w:customStyle="1" w:styleId="HeadingforEng">
    <w:name w:val="Heading for Eng"/>
    <w:basedOn w:val="Heading1"/>
    <w:link w:val="HeadingforEngChar"/>
    <w:qFormat/>
    <w:rsid w:val="00620952"/>
    <w:rPr>
      <w:lang w:val="en-US"/>
    </w:rPr>
  </w:style>
  <w:style w:type="character" w:customStyle="1" w:styleId="HeadingForThaiChar">
    <w:name w:val="Heading For Thai Char"/>
    <w:basedOn w:val="Heading1Char"/>
    <w:link w:val="HeadingForThai"/>
    <w:rsid w:val="00620952"/>
    <w:rPr>
      <w:rFonts w:ascii="Angsana New" w:eastAsia="MS Mincho" w:hAnsi="Angsana New" w:cs="Angsana New"/>
      <w:b/>
      <w:bCs/>
      <w:spacing w:val="-4"/>
      <w:sz w:val="36"/>
      <w:szCs w:val="36"/>
      <w:lang w:val="th-TH" w:eastAsia="ja-JP"/>
    </w:rPr>
  </w:style>
  <w:style w:type="paragraph" w:customStyle="1" w:styleId="Author">
    <w:name w:val="Author"/>
    <w:basedOn w:val="Normal"/>
    <w:link w:val="AuthorChar"/>
    <w:qFormat/>
    <w:rsid w:val="00620952"/>
    <w:pPr>
      <w:spacing w:before="240" w:after="240"/>
      <w:jc w:val="center"/>
    </w:pPr>
    <w:rPr>
      <w:rFonts w:ascii="Angsana New" w:hAnsi="Angsana New"/>
      <w:spacing w:val="-4"/>
      <w:sz w:val="28"/>
    </w:rPr>
  </w:style>
  <w:style w:type="character" w:customStyle="1" w:styleId="HeadingforEngChar">
    <w:name w:val="Heading for Eng Char"/>
    <w:basedOn w:val="Heading1Char"/>
    <w:link w:val="HeadingforEng"/>
    <w:rsid w:val="00620952"/>
    <w:rPr>
      <w:rFonts w:ascii="Angsana New" w:eastAsia="MS Mincho" w:hAnsi="Angsana New" w:cs="Angsana New"/>
      <w:b/>
      <w:bCs/>
      <w:spacing w:val="-4"/>
      <w:sz w:val="36"/>
      <w:szCs w:val="36"/>
      <w:lang w:val="th-TH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A4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val="en-US" w:bidi="ar-SA"/>
    </w:rPr>
  </w:style>
  <w:style w:type="character" w:customStyle="1" w:styleId="AuthorChar">
    <w:name w:val="Author Char"/>
    <w:basedOn w:val="DefaultParagraphFont"/>
    <w:link w:val="Author"/>
    <w:rsid w:val="00620952"/>
    <w:rPr>
      <w:rFonts w:ascii="Angsana New" w:eastAsia="MS Mincho" w:hAnsi="Angsana New" w:cs="Angsana New"/>
      <w:spacing w:val="-4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F7D83"/>
    <w:pPr>
      <w:tabs>
        <w:tab w:val="right" w:pos="8154"/>
      </w:tabs>
      <w:spacing w:after="100"/>
    </w:pPr>
    <w:rPr>
      <w:rFonts w:ascii="Angsana New" w:hAnsi="Angsana New"/>
      <w:b/>
      <w:bC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F7A06"/>
    <w:pPr>
      <w:tabs>
        <w:tab w:val="right" w:pos="8154"/>
      </w:tabs>
      <w:spacing w:after="100"/>
      <w:ind w:left="2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62A41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A97D11"/>
    <w:rPr>
      <w:rFonts w:asciiTheme="majorHAnsi" w:eastAsiaTheme="majorEastAsia" w:hAnsiTheme="majorHAnsi" w:cs="Angsana New"/>
      <w:sz w:val="24"/>
      <w:szCs w:val="28"/>
      <w:lang w:eastAsia="ja-JP"/>
    </w:rPr>
  </w:style>
  <w:style w:type="paragraph" w:customStyle="1" w:styleId="Institution">
    <w:name w:val="Institution"/>
    <w:basedOn w:val="Normal"/>
    <w:rsid w:val="004E25E3"/>
    <w:pPr>
      <w:tabs>
        <w:tab w:val="left" w:pos="1134"/>
        <w:tab w:val="right" w:pos="7938"/>
      </w:tabs>
    </w:pPr>
    <w:rPr>
      <w:rFonts w:eastAsia="Times New Roman"/>
      <w:sz w:val="20"/>
      <w:szCs w:val="20"/>
      <w:lang w:val="en-NZ" w:eastAsia="en-US"/>
    </w:rPr>
  </w:style>
  <w:style w:type="paragraph" w:styleId="ListParagraph">
    <w:name w:val="List Paragraph"/>
    <w:basedOn w:val="Normal"/>
    <w:uiPriority w:val="34"/>
    <w:qFormat/>
    <w:rsid w:val="004E25E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ing6Char">
    <w:name w:val="Heading 6 Char"/>
    <w:aliases w:val="Editor Char"/>
    <w:basedOn w:val="DefaultParagraphFont"/>
    <w:link w:val="Heading6"/>
    <w:uiPriority w:val="9"/>
    <w:rsid w:val="00607F6B"/>
    <w:rPr>
      <w:rFonts w:asciiTheme="majorHAnsi" w:eastAsiaTheme="majorEastAsia" w:hAnsiTheme="majorHAnsi" w:cstheme="majorBidi"/>
      <w:bCs/>
      <w:i/>
      <w:sz w:val="24"/>
      <w:szCs w:val="2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B5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P\Desktop\jornal\no2\&#3651;&#3626;&#3656;&#3648;&#3607;&#3617;&#3648;&#3614;&#3621;&#3605;\Science%20and%20Technolo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Nil14</b:Tag>
    <b:SourceType>Book</b:SourceType>
    <b:Guid>{3831632C-0E64-4985-A8C0-DCEB65616181}</b:Guid>
    <b:Title>Computer Network</b:Title>
    <b:Year>2014</b:Year>
    <b:City>Bangkok</b:City>
    <b:Publisher>RMUTT</b:Publisher>
    <b:Author>
      <b:Author>
        <b:NameList>
          <b:Person>
            <b:Last>Nilaphruek</b:Last>
            <b:First>Pongpon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4415DFE-3D6E-4E0C-B9B3-60ADAB2D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and Technology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Links>
    <vt:vector size="6" baseType="variant">
      <vt:variant>
        <vt:i4>786545</vt:i4>
      </vt:variant>
      <vt:variant>
        <vt:i4>0</vt:i4>
      </vt:variant>
      <vt:variant>
        <vt:i4>0</vt:i4>
      </vt:variant>
      <vt:variant>
        <vt:i4>5</vt:i4>
      </vt:variant>
      <vt:variant>
        <vt:lpwstr>mailto:scitechrmutt@rmutt.ac.th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พจรินทร์ ผาสุข</dc:creator>
  <cp:lastModifiedBy>Pradit Songsangyos</cp:lastModifiedBy>
  <cp:revision>2</cp:revision>
  <cp:lastPrinted>2013-10-31T03:59:00Z</cp:lastPrinted>
  <dcterms:created xsi:type="dcterms:W3CDTF">2016-03-19T09:13:00Z</dcterms:created>
  <dcterms:modified xsi:type="dcterms:W3CDTF">2016-03-19T09:13:00Z</dcterms:modified>
</cp:coreProperties>
</file>